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48" w:rsidRDefault="00957448" w:rsidP="009B1E8E">
      <w:pPr>
        <w:ind w:firstLine="0"/>
        <w:jc w:val="center"/>
        <w:rPr>
          <w:b/>
          <w:caps/>
        </w:rPr>
      </w:pPr>
      <w:r>
        <w:rPr>
          <w:b/>
          <w:caps/>
        </w:rPr>
        <w:t>Upute za prEDLAGATELJE</w:t>
      </w:r>
      <w:r w:rsidRPr="009B1E8E">
        <w:rPr>
          <w:b/>
          <w:caps/>
        </w:rPr>
        <w:t xml:space="preserve"> na javni poziv</w:t>
      </w:r>
    </w:p>
    <w:p w:rsidR="00957448" w:rsidRPr="009B1E8E" w:rsidRDefault="00957448" w:rsidP="009B1E8E">
      <w:pPr>
        <w:ind w:firstLine="0"/>
        <w:jc w:val="center"/>
        <w:rPr>
          <w:b/>
          <w:caps/>
        </w:rPr>
      </w:pPr>
      <w:r w:rsidRPr="009B1E8E">
        <w:rPr>
          <w:b/>
          <w:caps/>
        </w:rPr>
        <w:t xml:space="preserve">za prikupljanje prijava </w:t>
      </w:r>
      <w:r>
        <w:rPr>
          <w:b/>
          <w:caps/>
        </w:rPr>
        <w:t>za predlaganje  programa za 2020</w:t>
      </w:r>
      <w:r w:rsidRPr="009B1E8E">
        <w:rPr>
          <w:b/>
          <w:caps/>
        </w:rPr>
        <w:t>. godinu</w:t>
      </w:r>
    </w:p>
    <w:p w:rsidR="00957448" w:rsidRDefault="00957448" w:rsidP="00824DF6">
      <w:pPr>
        <w:ind w:firstLine="0"/>
      </w:pPr>
    </w:p>
    <w:p w:rsidR="00957448" w:rsidRPr="009D7FD3" w:rsidRDefault="00957448" w:rsidP="00B8291C">
      <w:pPr>
        <w:ind w:firstLine="0"/>
        <w:jc w:val="center"/>
        <w:rPr>
          <w:b/>
        </w:rPr>
      </w:pPr>
      <w:r w:rsidRPr="009D7FD3">
        <w:rPr>
          <w:b/>
        </w:rPr>
        <w:t xml:space="preserve">Članak 1. </w:t>
      </w:r>
    </w:p>
    <w:p w:rsidR="00957448" w:rsidRDefault="00957448" w:rsidP="00B460C6">
      <w:pPr>
        <w:pStyle w:val="Heading1"/>
        <w:rPr>
          <w:rFonts w:ascii="Times New Roman" w:hAnsi="Times New Roman"/>
          <w:b w:val="0"/>
        </w:rPr>
      </w:pPr>
      <w:r w:rsidRPr="00B460C6">
        <w:rPr>
          <w:rFonts w:ascii="Times New Roman" w:hAnsi="Times New Roman"/>
          <w:b w:val="0"/>
        </w:rPr>
        <w:t>Turistička zajednica Općine Fažana temeljem Zakona o turističkim zajednicama i promicanju hrvatskog turizma, Statuta Turističke zajednice Općine Fažana, a zbog izrade Programa rada i financijskog plana za 20</w:t>
      </w:r>
      <w:r>
        <w:rPr>
          <w:rFonts w:ascii="Times New Roman" w:hAnsi="Times New Roman"/>
          <w:b w:val="0"/>
        </w:rPr>
        <w:t>19</w:t>
      </w:r>
      <w:r w:rsidRPr="00B460C6">
        <w:rPr>
          <w:rFonts w:ascii="Times New Roman" w:hAnsi="Times New Roman"/>
          <w:b w:val="0"/>
        </w:rPr>
        <w:t xml:space="preserve">. godinu, objavljuje Javni poziv za prikupljanje prijava za </w:t>
      </w:r>
      <w:r>
        <w:rPr>
          <w:rFonts w:ascii="Times New Roman" w:hAnsi="Times New Roman"/>
          <w:b w:val="0"/>
        </w:rPr>
        <w:t>predlaganje programa i zahtjev za novčanu potporu programima koji će se održavati u 2020. godini na području Općine Fažana.</w:t>
      </w:r>
    </w:p>
    <w:p w:rsidR="00957448" w:rsidRDefault="00957448" w:rsidP="00834B83">
      <w:pPr>
        <w:ind w:firstLine="0"/>
        <w:textAlignment w:val="baseline"/>
        <w:rPr>
          <w:lang w:eastAsia="hr-HR"/>
        </w:rPr>
      </w:pPr>
    </w:p>
    <w:p w:rsidR="00957448" w:rsidRPr="009D7FD3" w:rsidRDefault="00957448" w:rsidP="00B8291C">
      <w:pPr>
        <w:ind w:firstLine="0"/>
        <w:jc w:val="center"/>
        <w:textAlignment w:val="baseline"/>
        <w:rPr>
          <w:b/>
          <w:lang w:eastAsia="hr-HR"/>
        </w:rPr>
      </w:pPr>
      <w:r w:rsidRPr="009D7FD3">
        <w:rPr>
          <w:b/>
          <w:lang w:eastAsia="hr-HR"/>
        </w:rPr>
        <w:t xml:space="preserve">Članak 2. </w:t>
      </w:r>
    </w:p>
    <w:p w:rsidR="00957448" w:rsidRPr="00B94CCE" w:rsidRDefault="00957448" w:rsidP="00834B83">
      <w:pPr>
        <w:ind w:firstLine="0"/>
        <w:textAlignment w:val="baseline"/>
        <w:rPr>
          <w:lang w:eastAsia="hr-HR"/>
        </w:rPr>
      </w:pPr>
      <w:r w:rsidRPr="00B94CCE">
        <w:rPr>
          <w:lang w:eastAsia="hr-HR"/>
        </w:rPr>
        <w:t>Predmet Javnog poziva je dodjela bespovratnih novčanih sredstava T</w:t>
      </w:r>
      <w:r>
        <w:rPr>
          <w:lang w:eastAsia="hr-HR"/>
        </w:rPr>
        <w:t xml:space="preserve">urističke zajednice općine Fažana </w:t>
      </w:r>
      <w:r w:rsidRPr="00B94CCE">
        <w:rPr>
          <w:lang w:eastAsia="hr-HR"/>
        </w:rPr>
        <w:t xml:space="preserve"> (dalje u tek</w:t>
      </w:r>
      <w:r>
        <w:rPr>
          <w:lang w:eastAsia="hr-HR"/>
        </w:rPr>
        <w:t>stu: TZO Fažana) za programe koji</w:t>
      </w:r>
      <w:r w:rsidRPr="00B94CCE">
        <w:rPr>
          <w:lang w:eastAsia="hr-HR"/>
        </w:rPr>
        <w:t xml:space="preserve"> doprinose sljedećim ciljevima:</w:t>
      </w:r>
    </w:p>
    <w:p w:rsidR="00957448" w:rsidRPr="00B94CCE" w:rsidRDefault="00957448" w:rsidP="00236AAD">
      <w:pPr>
        <w:numPr>
          <w:ilvl w:val="0"/>
          <w:numId w:val="1"/>
        </w:numPr>
        <w:ind w:left="470" w:hanging="357"/>
        <w:textAlignment w:val="baseline"/>
        <w:rPr>
          <w:lang w:eastAsia="hr-HR"/>
        </w:rPr>
      </w:pPr>
      <w:r w:rsidRPr="00B94CCE">
        <w:rPr>
          <w:lang w:eastAsia="hr-HR"/>
        </w:rPr>
        <w:t>unapređenju/obogaćivanju turističkog pr</w:t>
      </w:r>
      <w:r>
        <w:rPr>
          <w:lang w:eastAsia="hr-HR"/>
        </w:rPr>
        <w:t xml:space="preserve">oizvoda/ponude destinacije </w:t>
      </w:r>
    </w:p>
    <w:p w:rsidR="00957448" w:rsidRDefault="00957448" w:rsidP="00834B83">
      <w:pPr>
        <w:numPr>
          <w:ilvl w:val="0"/>
          <w:numId w:val="1"/>
        </w:numPr>
        <w:ind w:left="470" w:hanging="357"/>
        <w:textAlignment w:val="baseline"/>
        <w:rPr>
          <w:lang w:eastAsia="hr-HR"/>
        </w:rPr>
      </w:pPr>
      <w:r>
        <w:t>poticanju razvoja postojećih i kreiranje novih projekata kojima se povećava broj dolazaka i noćenja u destinaciji</w:t>
      </w:r>
      <w:r w:rsidRPr="00B94CCE">
        <w:rPr>
          <w:lang w:eastAsia="hr-HR"/>
        </w:rPr>
        <w:t xml:space="preserve"> </w:t>
      </w:r>
    </w:p>
    <w:p w:rsidR="00957448" w:rsidRDefault="00957448" w:rsidP="00834B83">
      <w:pPr>
        <w:numPr>
          <w:ilvl w:val="0"/>
          <w:numId w:val="1"/>
        </w:numPr>
        <w:ind w:left="470" w:hanging="357"/>
        <w:textAlignment w:val="baseline"/>
        <w:rPr>
          <w:lang w:eastAsia="hr-HR"/>
        </w:rPr>
      </w:pPr>
      <w:r w:rsidRPr="00B94CCE">
        <w:rPr>
          <w:lang w:eastAsia="hr-HR"/>
        </w:rPr>
        <w:t>razvoju sadržaja koji omogućavaju produljenje turističke sezone</w:t>
      </w:r>
    </w:p>
    <w:p w:rsidR="00957448" w:rsidRPr="006B7908" w:rsidRDefault="00957448" w:rsidP="006B7908">
      <w:pPr>
        <w:numPr>
          <w:ilvl w:val="0"/>
          <w:numId w:val="1"/>
        </w:numPr>
        <w:ind w:left="470" w:hanging="357"/>
        <w:textAlignment w:val="baseline"/>
        <w:rPr>
          <w:lang w:eastAsia="hr-HR"/>
        </w:rPr>
      </w:pPr>
      <w:r>
        <w:t xml:space="preserve">promociji  turističke destinacije  Općine Fažana. </w:t>
      </w:r>
    </w:p>
    <w:p w:rsidR="00957448" w:rsidRDefault="00957448" w:rsidP="00B8291C">
      <w:pPr>
        <w:ind w:firstLine="0"/>
        <w:textAlignment w:val="baseline"/>
        <w:rPr>
          <w:lang w:eastAsia="hr-HR"/>
        </w:rPr>
      </w:pPr>
    </w:p>
    <w:p w:rsidR="00957448" w:rsidRPr="009D7FD3" w:rsidRDefault="00957448" w:rsidP="00B8291C">
      <w:pPr>
        <w:ind w:firstLine="0"/>
        <w:jc w:val="center"/>
        <w:textAlignment w:val="baseline"/>
        <w:rPr>
          <w:b/>
          <w:lang w:eastAsia="hr-HR"/>
        </w:rPr>
      </w:pPr>
      <w:r w:rsidRPr="009D7FD3">
        <w:rPr>
          <w:b/>
          <w:lang w:eastAsia="hr-HR"/>
        </w:rPr>
        <w:t xml:space="preserve">Članak 3. </w:t>
      </w:r>
    </w:p>
    <w:p w:rsidR="00957448" w:rsidRPr="00FA7A63" w:rsidRDefault="00957448" w:rsidP="00B8291C">
      <w:pPr>
        <w:ind w:firstLine="0"/>
        <w:textAlignment w:val="baseline"/>
        <w:rPr>
          <w:lang w:eastAsia="hr-HR"/>
        </w:rPr>
      </w:pPr>
      <w:r w:rsidRPr="00B94CCE">
        <w:rPr>
          <w:lang w:eastAsia="hr-HR"/>
        </w:rPr>
        <w:t>Za sredstva potpore mogu se kandidirati pravne i fizičke osobe – trgovačka društva, obrti, zadruge, udruge, ustanove, ostale pravne i fizičke os</w:t>
      </w:r>
      <w:r>
        <w:rPr>
          <w:lang w:eastAsia="hr-HR"/>
        </w:rPr>
        <w:t>obe (dalje u tekstu: Predlagatelj</w:t>
      </w:r>
      <w:r w:rsidRPr="00B94CCE">
        <w:rPr>
          <w:lang w:eastAsia="hr-HR"/>
        </w:rPr>
        <w:t>).</w:t>
      </w:r>
    </w:p>
    <w:p w:rsidR="00957448" w:rsidRDefault="00957448" w:rsidP="00B8291C">
      <w:pPr>
        <w:ind w:firstLine="0"/>
        <w:textAlignment w:val="baseline"/>
        <w:rPr>
          <w:lang w:eastAsia="hr-HR"/>
        </w:rPr>
      </w:pPr>
    </w:p>
    <w:p w:rsidR="00957448" w:rsidRPr="00B94CCE" w:rsidRDefault="00957448" w:rsidP="00236AAD">
      <w:pPr>
        <w:ind w:firstLine="0"/>
        <w:textAlignment w:val="baseline"/>
        <w:rPr>
          <w:lang w:eastAsia="hr-HR"/>
        </w:rPr>
      </w:pPr>
      <w:r w:rsidRPr="00B94CCE">
        <w:rPr>
          <w:lang w:eastAsia="hr-HR"/>
        </w:rPr>
        <w:t>Sredstva potpore ne mogu se dodijeliti i koristiti za:</w:t>
      </w:r>
    </w:p>
    <w:p w:rsidR="00957448" w:rsidRPr="00B94CCE" w:rsidRDefault="00957448" w:rsidP="00236AAD">
      <w:pPr>
        <w:numPr>
          <w:ilvl w:val="0"/>
          <w:numId w:val="2"/>
        </w:numPr>
        <w:ind w:left="470" w:hanging="357"/>
        <w:textAlignment w:val="baseline"/>
        <w:rPr>
          <w:lang w:eastAsia="hr-HR"/>
        </w:rPr>
      </w:pPr>
      <w:r w:rsidRPr="00B94CCE">
        <w:rPr>
          <w:lang w:eastAsia="hr-HR"/>
        </w:rPr>
        <w:t>troškove redovnog poslo</w:t>
      </w:r>
      <w:smartTag w:uri="urn:schemas-microsoft-com:office:smarttags" w:element="PersonName">
        <w:r>
          <w:rPr>
            <w:lang w:eastAsia="hr-HR"/>
          </w:rPr>
          <w:t>vanja</w:t>
        </w:r>
      </w:smartTag>
      <w:r>
        <w:rPr>
          <w:lang w:eastAsia="hr-HR"/>
        </w:rPr>
        <w:t xml:space="preserve"> predlagatelja programa</w:t>
      </w:r>
      <w:r w:rsidRPr="00B94CCE">
        <w:rPr>
          <w:lang w:eastAsia="hr-HR"/>
        </w:rPr>
        <w:t xml:space="preserve"> (plaće i ostala primanja zaposlenih, troškove prijevoza i puto</w:t>
      </w:r>
      <w:smartTag w:uri="urn:schemas-microsoft-com:office:smarttags" w:element="PersonName">
        <w:r w:rsidRPr="00B94CCE">
          <w:rPr>
            <w:lang w:eastAsia="hr-HR"/>
          </w:rPr>
          <w:t>vanja</w:t>
        </w:r>
      </w:smartTag>
      <w:r w:rsidRPr="00B94CCE">
        <w:rPr>
          <w:lang w:eastAsia="hr-HR"/>
        </w:rPr>
        <w:t>, studijska puto</w:t>
      </w:r>
      <w:smartTag w:uri="urn:schemas-microsoft-com:office:smarttags" w:element="PersonName">
        <w:r w:rsidRPr="00B94CCE">
          <w:rPr>
            <w:lang w:eastAsia="hr-HR"/>
          </w:rPr>
          <w:t>vanja</w:t>
        </w:r>
      </w:smartTag>
      <w:r w:rsidRPr="00B94CCE">
        <w:rPr>
          <w:lang w:eastAsia="hr-HR"/>
        </w:rPr>
        <w:t>,   pokriće gubitaka, poreze i doprinose, kamate n</w:t>
      </w:r>
      <w:r>
        <w:rPr>
          <w:lang w:eastAsia="hr-HR"/>
        </w:rPr>
        <w:t xml:space="preserve">a kredite, carinske i uvozne  </w:t>
      </w:r>
      <w:r w:rsidRPr="00B94CCE">
        <w:rPr>
          <w:lang w:eastAsia="hr-HR"/>
        </w:rPr>
        <w:t>pristojbe ili bilo koje druge naknade),</w:t>
      </w:r>
    </w:p>
    <w:p w:rsidR="00957448" w:rsidRPr="00B94CCE" w:rsidRDefault="00957448" w:rsidP="00236AAD">
      <w:pPr>
        <w:numPr>
          <w:ilvl w:val="0"/>
          <w:numId w:val="2"/>
        </w:numPr>
        <w:ind w:left="470" w:hanging="357"/>
        <w:textAlignment w:val="baseline"/>
        <w:rPr>
          <w:lang w:eastAsia="hr-HR"/>
        </w:rPr>
      </w:pPr>
      <w:r w:rsidRPr="00B94CCE">
        <w:rPr>
          <w:lang w:eastAsia="hr-HR"/>
        </w:rPr>
        <w:t>izradu studija, elaborata, projektne i druge dokumentacije,</w:t>
      </w:r>
    </w:p>
    <w:p w:rsidR="00957448" w:rsidRPr="00B94CCE" w:rsidRDefault="00957448" w:rsidP="00236AAD">
      <w:pPr>
        <w:numPr>
          <w:ilvl w:val="0"/>
          <w:numId w:val="2"/>
        </w:numPr>
        <w:ind w:left="470" w:hanging="357"/>
        <w:textAlignment w:val="baseline"/>
        <w:rPr>
          <w:lang w:eastAsia="hr-HR"/>
        </w:rPr>
      </w:pPr>
      <w:r w:rsidRPr="00B94CCE">
        <w:rPr>
          <w:lang w:eastAsia="hr-HR"/>
        </w:rPr>
        <w:t>sve druge troškove koji nisu vezani za realizac</w:t>
      </w:r>
      <w:r>
        <w:rPr>
          <w:lang w:eastAsia="hr-HR"/>
        </w:rPr>
        <w:t>iju prijavljenog  programa</w:t>
      </w:r>
      <w:r w:rsidRPr="00B94CCE">
        <w:rPr>
          <w:lang w:eastAsia="hr-HR"/>
        </w:rPr>
        <w:t>.</w:t>
      </w:r>
    </w:p>
    <w:p w:rsidR="00957448" w:rsidRDefault="00957448" w:rsidP="00824DF6">
      <w:pPr>
        <w:ind w:firstLine="0"/>
      </w:pPr>
    </w:p>
    <w:p w:rsidR="00957448" w:rsidRPr="009D7FD3" w:rsidRDefault="00957448" w:rsidP="00B8291C">
      <w:pPr>
        <w:ind w:firstLine="0"/>
        <w:jc w:val="center"/>
        <w:rPr>
          <w:b/>
        </w:rPr>
      </w:pPr>
      <w:r w:rsidRPr="009D7FD3">
        <w:rPr>
          <w:b/>
        </w:rPr>
        <w:t>Članak 4.</w:t>
      </w:r>
    </w:p>
    <w:p w:rsidR="00957448" w:rsidRDefault="00957448" w:rsidP="00C86609">
      <w:pPr>
        <w:pStyle w:val="Heading1"/>
        <w:rPr>
          <w:rFonts w:ascii="Times New Roman" w:hAnsi="Times New Roman"/>
          <w:b w:val="0"/>
        </w:rPr>
      </w:pPr>
      <w:r w:rsidRPr="00C86609">
        <w:rPr>
          <w:rFonts w:ascii="Times New Roman" w:hAnsi="Times New Roman"/>
          <w:b w:val="0"/>
        </w:rPr>
        <w:t>Prikupljanje prijava se vrši putem dokumenta</w:t>
      </w:r>
      <w:r>
        <w:rPr>
          <w:rFonts w:ascii="Times New Roman" w:hAnsi="Times New Roman"/>
          <w:b w:val="0"/>
        </w:rPr>
        <w:t xml:space="preserve"> Obrazac za predlaganje programa i zahtjev za novčanu potporu programima koji će se održavati u 2020. godini na području Općine Fažana.</w:t>
      </w:r>
    </w:p>
    <w:p w:rsidR="00957448" w:rsidRDefault="00957448" w:rsidP="00C86609">
      <w:pPr>
        <w:pStyle w:val="Heading1"/>
        <w:rPr>
          <w:rFonts w:ascii="Times New Roman" w:hAnsi="Times New Roman"/>
          <w:b w:val="0"/>
        </w:rPr>
      </w:pPr>
      <w:r w:rsidRPr="00C86609">
        <w:rPr>
          <w:rFonts w:ascii="Times New Roman" w:hAnsi="Times New Roman"/>
          <w:b w:val="0"/>
        </w:rPr>
        <w:t>(dalje: Obrazac). Ob</w:t>
      </w:r>
      <w:r>
        <w:rPr>
          <w:rFonts w:ascii="Times New Roman" w:hAnsi="Times New Roman"/>
          <w:b w:val="0"/>
        </w:rPr>
        <w:t xml:space="preserve">razac se može predati </w:t>
      </w:r>
      <w:r w:rsidRPr="00C86609">
        <w:rPr>
          <w:rFonts w:ascii="Times New Roman" w:hAnsi="Times New Roman"/>
          <w:b w:val="0"/>
        </w:rPr>
        <w:t xml:space="preserve"> poštom ili osobno u papirnatom obliku u zatvorenoj omotnici na adresu: </w:t>
      </w:r>
      <w:r>
        <w:rPr>
          <w:rFonts w:ascii="Times New Roman" w:hAnsi="Times New Roman"/>
          <w:b w:val="0"/>
        </w:rPr>
        <w:t xml:space="preserve">Turistička zajednica Općine Fažana, 43. Istarske divizije 8, 52212 Fažana, </w:t>
      </w:r>
      <w:r w:rsidRPr="00036D67">
        <w:rPr>
          <w:rFonts w:ascii="Times New Roman" w:hAnsi="Times New Roman"/>
        </w:rPr>
        <w:t>zaključno s da</w:t>
      </w:r>
      <w:r>
        <w:rPr>
          <w:rFonts w:ascii="Times New Roman" w:hAnsi="Times New Roman"/>
        </w:rPr>
        <w:t>nom 2.10.2019</w:t>
      </w:r>
      <w:r w:rsidRPr="00036D67">
        <w:rPr>
          <w:rFonts w:ascii="Times New Roman" w:hAnsi="Times New Roman"/>
        </w:rPr>
        <w:t>. godine.</w:t>
      </w:r>
    </w:p>
    <w:p w:rsidR="00957448" w:rsidRDefault="00957448" w:rsidP="00824DF6">
      <w:pPr>
        <w:ind w:firstLine="0"/>
      </w:pPr>
    </w:p>
    <w:p w:rsidR="00957448" w:rsidRDefault="00957448" w:rsidP="00824DF6">
      <w:pPr>
        <w:ind w:firstLine="0"/>
      </w:pPr>
      <w:r>
        <w:t xml:space="preserve">Da bi se prijava smatrala potpunom i prihvatila u razmatranje, Predlagatelj  je uz Obrazac dužan priložiti i sljedeće dokumente: </w:t>
      </w:r>
    </w:p>
    <w:p w:rsidR="00957448" w:rsidRDefault="00957448" w:rsidP="00824DF6">
      <w:pPr>
        <w:ind w:firstLine="0"/>
      </w:pPr>
      <w:r>
        <w:tab/>
        <w:t xml:space="preserve">A.)  izjava o  nepostojanju duga prema TZO Fažani i Državnom proračunu, </w:t>
      </w:r>
    </w:p>
    <w:p w:rsidR="00957448" w:rsidRDefault="00957448" w:rsidP="00824DF6">
      <w:pPr>
        <w:ind w:firstLine="0"/>
      </w:pPr>
      <w:r>
        <w:tab/>
        <w:t xml:space="preserve">B.)  dokaz o registraciji pravne osobe, izvadak iz odgovarajućeg registra u koji se upisuju </w:t>
      </w:r>
      <w:r>
        <w:tab/>
        <w:t>pravne osobe.</w:t>
      </w:r>
    </w:p>
    <w:p w:rsidR="00957448" w:rsidRDefault="00957448" w:rsidP="00A85AFF">
      <w:r>
        <w:tab/>
      </w:r>
      <w:r>
        <w:tab/>
        <w:t>C.)  izjava o nepostojanju dvostrukog financiranja istih troškova.</w:t>
      </w:r>
    </w:p>
    <w:p w:rsidR="00957448" w:rsidRDefault="00957448" w:rsidP="00A85AFF">
      <w:r>
        <w:t xml:space="preserve"> </w:t>
      </w:r>
    </w:p>
    <w:p w:rsidR="00957448" w:rsidRDefault="00957448" w:rsidP="00824DF6">
      <w:pPr>
        <w:ind w:firstLine="0"/>
      </w:pPr>
      <w:r>
        <w:t xml:space="preserve">Svi propisani obrasci trebaju biti potpisani i ovjereni od strane ovlaštene osobe podnositelja zahtjeva i dostavljeni u izvorniku. </w:t>
      </w:r>
    </w:p>
    <w:p w:rsidR="00957448" w:rsidRDefault="00957448" w:rsidP="00824DF6">
      <w:pPr>
        <w:ind w:firstLine="0"/>
      </w:pPr>
      <w:r>
        <w:t xml:space="preserve">Sve potvrde trebaju biti dostavljene </w:t>
      </w:r>
      <w:r w:rsidRPr="00527DA5">
        <w:t>u izvorniku.</w:t>
      </w:r>
      <w:r>
        <w:t xml:space="preserve"> </w:t>
      </w:r>
      <w:bookmarkStart w:id="0" w:name="_GoBack"/>
      <w:bookmarkEnd w:id="0"/>
    </w:p>
    <w:p w:rsidR="00957448" w:rsidRPr="00B94CCE" w:rsidRDefault="00957448" w:rsidP="006843F6">
      <w:pPr>
        <w:ind w:firstLine="0"/>
        <w:textAlignment w:val="baseline"/>
        <w:rPr>
          <w:lang w:eastAsia="hr-HR"/>
        </w:rPr>
      </w:pPr>
      <w:r w:rsidRPr="00B94CCE">
        <w:rPr>
          <w:lang w:eastAsia="hr-HR"/>
        </w:rPr>
        <w:t xml:space="preserve">Kandidature s nepotpunom dokumentacijom </w:t>
      </w:r>
      <w:r>
        <w:rPr>
          <w:lang w:eastAsia="hr-HR"/>
        </w:rPr>
        <w:t xml:space="preserve">i nepotpuno ispunjenim Obrascem </w:t>
      </w:r>
      <w:r w:rsidRPr="00B94CCE">
        <w:rPr>
          <w:lang w:eastAsia="hr-HR"/>
        </w:rPr>
        <w:t>neće se razmatrati.</w:t>
      </w:r>
    </w:p>
    <w:p w:rsidR="00957448" w:rsidRDefault="00957448" w:rsidP="00824DF6">
      <w:pPr>
        <w:ind w:firstLine="0"/>
      </w:pPr>
    </w:p>
    <w:p w:rsidR="00957448" w:rsidRPr="009D7FD3" w:rsidRDefault="00957448" w:rsidP="00B8291C">
      <w:pPr>
        <w:ind w:firstLine="0"/>
        <w:jc w:val="center"/>
        <w:textAlignment w:val="baseline"/>
        <w:rPr>
          <w:b/>
          <w:lang w:eastAsia="hr-HR"/>
        </w:rPr>
      </w:pPr>
      <w:r w:rsidRPr="009D7FD3">
        <w:rPr>
          <w:b/>
          <w:lang w:eastAsia="hr-HR"/>
        </w:rPr>
        <w:t>Članak 5.</w:t>
      </w:r>
    </w:p>
    <w:p w:rsidR="00957448" w:rsidRPr="00B94CCE" w:rsidRDefault="00957448" w:rsidP="00621493">
      <w:pPr>
        <w:ind w:firstLine="0"/>
        <w:textAlignment w:val="baseline"/>
        <w:rPr>
          <w:lang w:eastAsia="hr-HR"/>
        </w:rPr>
      </w:pPr>
      <w:r w:rsidRPr="00B94CCE">
        <w:rPr>
          <w:lang w:eastAsia="hr-HR"/>
        </w:rPr>
        <w:t>Odluku o dodjeli sredstava potpore do</w:t>
      </w:r>
      <w:r>
        <w:rPr>
          <w:lang w:eastAsia="hr-HR"/>
        </w:rPr>
        <w:t>nosi Turističko vijeće TZO Fažana</w:t>
      </w:r>
      <w:r w:rsidRPr="00B94CCE">
        <w:rPr>
          <w:lang w:eastAsia="hr-HR"/>
        </w:rPr>
        <w:t>, na temelju  pristiglih Zahtjeva.</w:t>
      </w:r>
    </w:p>
    <w:p w:rsidR="00957448" w:rsidRPr="00B94CCE" w:rsidRDefault="00957448" w:rsidP="00621493">
      <w:pPr>
        <w:ind w:firstLine="0"/>
        <w:textAlignment w:val="baseline"/>
        <w:rPr>
          <w:lang w:eastAsia="hr-HR"/>
        </w:rPr>
      </w:pPr>
      <w:r>
        <w:rPr>
          <w:lang w:eastAsia="hr-HR"/>
        </w:rPr>
        <w:t>Popis programa</w:t>
      </w:r>
      <w:r w:rsidRPr="00B94CCE">
        <w:rPr>
          <w:lang w:eastAsia="hr-HR"/>
        </w:rPr>
        <w:t xml:space="preserve"> kojima će biti odobrena potpora bit će objavljen </w:t>
      </w:r>
      <w:r>
        <w:rPr>
          <w:lang w:eastAsia="hr-HR"/>
        </w:rPr>
        <w:t xml:space="preserve">na Internet stranicama TZO Fažana, </w:t>
      </w:r>
      <w:r w:rsidRPr="00B94CCE">
        <w:rPr>
          <w:lang w:eastAsia="hr-HR"/>
        </w:rPr>
        <w:t xml:space="preserve"> </w:t>
      </w:r>
      <w:hyperlink r:id="rId5" w:history="1">
        <w:r w:rsidRPr="001142B1">
          <w:rPr>
            <w:rStyle w:val="Hyperlink"/>
            <w:lang w:eastAsia="hr-HR"/>
          </w:rPr>
          <w:t>www.infofazana.hr</w:t>
        </w:r>
      </w:hyperlink>
      <w:r>
        <w:rPr>
          <w:lang w:eastAsia="hr-HR"/>
        </w:rPr>
        <w:t xml:space="preserve">. </w:t>
      </w:r>
    </w:p>
    <w:p w:rsidR="00957448" w:rsidRDefault="00957448" w:rsidP="00824DF6">
      <w:pPr>
        <w:ind w:firstLine="0"/>
      </w:pPr>
    </w:p>
    <w:p w:rsidR="00957448" w:rsidRPr="009D7FD3" w:rsidRDefault="00957448" w:rsidP="00B8291C">
      <w:pPr>
        <w:ind w:firstLine="0"/>
        <w:jc w:val="center"/>
        <w:rPr>
          <w:b/>
        </w:rPr>
      </w:pPr>
      <w:r w:rsidRPr="009D7FD3">
        <w:rPr>
          <w:b/>
        </w:rPr>
        <w:t>Članak 6.</w:t>
      </w:r>
    </w:p>
    <w:p w:rsidR="00957448" w:rsidRPr="00B94CCE" w:rsidRDefault="00957448" w:rsidP="00621493">
      <w:pPr>
        <w:ind w:firstLine="0"/>
        <w:textAlignment w:val="baseline"/>
        <w:rPr>
          <w:lang w:eastAsia="hr-HR"/>
        </w:rPr>
      </w:pPr>
      <w:r>
        <w:rPr>
          <w:lang w:eastAsia="hr-HR"/>
        </w:rPr>
        <w:t xml:space="preserve">S Predlagateljem </w:t>
      </w:r>
      <w:r w:rsidRPr="00B94CCE">
        <w:rPr>
          <w:lang w:eastAsia="hr-HR"/>
        </w:rPr>
        <w:t xml:space="preserve"> k</w:t>
      </w:r>
      <w:r>
        <w:rPr>
          <w:lang w:eastAsia="hr-HR"/>
        </w:rPr>
        <w:t xml:space="preserve">ojem Turističko vijeće TZO Fažana </w:t>
      </w:r>
      <w:r w:rsidRPr="00B94CCE">
        <w:rPr>
          <w:lang w:eastAsia="hr-HR"/>
        </w:rPr>
        <w:t xml:space="preserve"> odobri potporu, Turistički ured će sklopiti ugovor kojim se uređuju: način korištenja potpore, način prać</w:t>
      </w:r>
      <w:r>
        <w:rPr>
          <w:lang w:eastAsia="hr-HR"/>
        </w:rPr>
        <w:t>enja   realizacije programa</w:t>
      </w:r>
      <w:r w:rsidRPr="00B94CCE">
        <w:rPr>
          <w:lang w:eastAsia="hr-HR"/>
        </w:rPr>
        <w:t>, isplata potpore, nadzor namjenskog korištenja potpore i druga pitanja vezana za organiza</w:t>
      </w:r>
      <w:r>
        <w:rPr>
          <w:lang w:eastAsia="hr-HR"/>
        </w:rPr>
        <w:t>ciju i realizaciju programa</w:t>
      </w:r>
      <w:r w:rsidRPr="00B94CCE">
        <w:rPr>
          <w:lang w:eastAsia="hr-HR"/>
        </w:rPr>
        <w:t xml:space="preserve"> i dodjelu potpore.</w:t>
      </w:r>
    </w:p>
    <w:p w:rsidR="00957448" w:rsidRPr="00B94CCE" w:rsidRDefault="00957448" w:rsidP="00621493">
      <w:pPr>
        <w:ind w:firstLine="0"/>
        <w:textAlignment w:val="baseline"/>
        <w:rPr>
          <w:lang w:eastAsia="hr-HR"/>
        </w:rPr>
      </w:pPr>
      <w:r>
        <w:rPr>
          <w:lang w:eastAsia="hr-HR"/>
        </w:rPr>
        <w:t>Ukoliko  TZO Fažana</w:t>
      </w:r>
      <w:r w:rsidRPr="00B94CCE">
        <w:rPr>
          <w:lang w:eastAsia="hr-HR"/>
        </w:rPr>
        <w:t xml:space="preserve"> utvrdi nepravilnosti u korištenju p</w:t>
      </w:r>
      <w:r>
        <w:rPr>
          <w:lang w:eastAsia="hr-HR"/>
        </w:rPr>
        <w:t xml:space="preserve">otpore, naložit će Predlagatelju  programa </w:t>
      </w:r>
      <w:r w:rsidRPr="00B94CCE">
        <w:rPr>
          <w:lang w:eastAsia="hr-HR"/>
        </w:rPr>
        <w:t xml:space="preserve"> povrat potpore u dijelu u kojem je utvrđena nepravilnost.</w:t>
      </w:r>
    </w:p>
    <w:p w:rsidR="00957448" w:rsidRDefault="00957448" w:rsidP="00824DF6">
      <w:pPr>
        <w:ind w:firstLine="0"/>
      </w:pPr>
    </w:p>
    <w:p w:rsidR="00957448" w:rsidRDefault="00957448" w:rsidP="00824DF6">
      <w:pPr>
        <w:ind w:firstLine="0"/>
      </w:pPr>
      <w:r>
        <w:t>Prilikom potpisi</w:t>
      </w:r>
      <w:smartTag w:uri="urn:schemas-microsoft-com:office:smarttags" w:element="PersonName">
        <w:r>
          <w:t>vanja</w:t>
        </w:r>
      </w:smartTag>
      <w:r>
        <w:t xml:space="preserve"> ugovora potpisivat će se i ovdje priložena izjava o nepostojanju i izbjegavanju dvostrukog financiranja istih troškova. </w:t>
      </w:r>
    </w:p>
    <w:p w:rsidR="00957448" w:rsidRDefault="00957448" w:rsidP="00824DF6">
      <w:pPr>
        <w:ind w:firstLine="0"/>
      </w:pPr>
    </w:p>
    <w:p w:rsidR="00957448" w:rsidRPr="009D7FD3" w:rsidRDefault="00957448" w:rsidP="009D7FD3">
      <w:pPr>
        <w:ind w:firstLine="0"/>
        <w:jc w:val="center"/>
        <w:rPr>
          <w:b/>
        </w:rPr>
      </w:pPr>
      <w:r w:rsidRPr="009D7FD3">
        <w:rPr>
          <w:b/>
        </w:rPr>
        <w:t>Članak 7.</w:t>
      </w:r>
    </w:p>
    <w:p w:rsidR="00957448" w:rsidRDefault="00957448" w:rsidP="00824DF6">
      <w:pPr>
        <w:ind w:firstLine="0"/>
      </w:pPr>
      <w:r>
        <w:t xml:space="preserve">Predlagatelj  je obvezan prije početka realizacije programa  dostaviti program istog (letak, programska knjižica, medijska objava ili slično) te djelatnicima Turističkog ureda TZO Fažana u svakom trenutku osigurati uvid u tijek procesa njegove realizacije. </w:t>
      </w:r>
    </w:p>
    <w:p w:rsidR="00957448" w:rsidRDefault="00957448" w:rsidP="00824DF6">
      <w:pPr>
        <w:ind w:firstLine="0"/>
      </w:pPr>
    </w:p>
    <w:p w:rsidR="00957448" w:rsidRDefault="00957448" w:rsidP="00824DF6">
      <w:pPr>
        <w:ind w:firstLine="0"/>
      </w:pPr>
      <w:r>
        <w:t xml:space="preserve">Predlagatelj  mora poduzeti sve potrebne mjere da ističe činjenicu da TZO Fažana  pruža potporu projektu, osim ako TZO Fažana ne odluči drugačije. </w:t>
      </w:r>
    </w:p>
    <w:p w:rsidR="00957448" w:rsidRDefault="00957448" w:rsidP="00824DF6">
      <w:pPr>
        <w:ind w:firstLine="0"/>
      </w:pPr>
    </w:p>
    <w:p w:rsidR="00957448" w:rsidRPr="009D7FD3" w:rsidRDefault="00957448" w:rsidP="009D7FD3">
      <w:pPr>
        <w:ind w:firstLine="0"/>
        <w:jc w:val="center"/>
        <w:rPr>
          <w:b/>
        </w:rPr>
      </w:pPr>
      <w:r w:rsidRPr="009D7FD3">
        <w:rPr>
          <w:b/>
        </w:rPr>
        <w:t>Članak 8.</w:t>
      </w:r>
    </w:p>
    <w:p w:rsidR="00957448" w:rsidRPr="00B94CCE" w:rsidRDefault="00957448" w:rsidP="00245744">
      <w:pPr>
        <w:ind w:firstLine="0"/>
        <w:textAlignment w:val="baseline"/>
        <w:rPr>
          <w:lang w:eastAsia="hr-HR"/>
        </w:rPr>
      </w:pPr>
      <w:r>
        <w:rPr>
          <w:lang w:eastAsia="hr-HR"/>
        </w:rPr>
        <w:t>Predlagatelj</w:t>
      </w:r>
      <w:r w:rsidRPr="00B94CCE">
        <w:rPr>
          <w:lang w:eastAsia="hr-HR"/>
        </w:rPr>
        <w:t xml:space="preserve"> će</w:t>
      </w:r>
      <w:r>
        <w:rPr>
          <w:lang w:eastAsia="hr-HR"/>
        </w:rPr>
        <w:t xml:space="preserve"> nakon realizacije programa dostaviti TZO Fažana </w:t>
      </w:r>
      <w:r w:rsidRPr="00B94CCE">
        <w:rPr>
          <w:lang w:eastAsia="hr-HR"/>
        </w:rPr>
        <w:t xml:space="preserve"> cjelokupnu potrebnu dokumentaciju utvrđenu ugovorom (izvj</w:t>
      </w:r>
      <w:r>
        <w:rPr>
          <w:lang w:eastAsia="hr-HR"/>
        </w:rPr>
        <w:t xml:space="preserve">ešće o realizaciji programa </w:t>
      </w:r>
      <w:r w:rsidRPr="00B94CCE">
        <w:rPr>
          <w:lang w:eastAsia="hr-HR"/>
        </w:rPr>
        <w:t xml:space="preserve"> i  utrošenim sredstvima potpore po vrstama, foto i/ili druga dokumentacija kojom se  do</w:t>
      </w:r>
      <w:r>
        <w:rPr>
          <w:lang w:eastAsia="hr-HR"/>
        </w:rPr>
        <w:t>kazuje realizacija programa</w:t>
      </w:r>
      <w:r w:rsidRPr="00B94CCE">
        <w:rPr>
          <w:lang w:eastAsia="hr-HR"/>
        </w:rPr>
        <w:t>, računi izvođača/dobavljača i dokaznice/dokumenti  kojima se do</w:t>
      </w:r>
      <w:r>
        <w:rPr>
          <w:lang w:eastAsia="hr-HR"/>
        </w:rPr>
        <w:t>kazuje realizacija programa</w:t>
      </w:r>
      <w:r w:rsidRPr="00B94CCE">
        <w:rPr>
          <w:lang w:eastAsia="hr-HR"/>
        </w:rPr>
        <w:t>).</w:t>
      </w:r>
    </w:p>
    <w:p w:rsidR="00957448" w:rsidRDefault="00957448" w:rsidP="00824DF6">
      <w:pPr>
        <w:ind w:firstLine="0"/>
      </w:pPr>
    </w:p>
    <w:p w:rsidR="00957448" w:rsidRDefault="00957448" w:rsidP="00824DF6">
      <w:pPr>
        <w:ind w:firstLine="0"/>
      </w:pPr>
      <w:r>
        <w:t xml:space="preserve">Ukoliko Predlagatelj prethodnih godina prema TZO Fažana nije ispunio obvezu urednog podnošenja Izvješća o utrošenim sredstvima niti jedna prijava istog organizatora neće se razmatrati narednu godinu. </w:t>
      </w:r>
    </w:p>
    <w:p w:rsidR="00957448" w:rsidRDefault="00957448" w:rsidP="00824DF6">
      <w:pPr>
        <w:ind w:firstLine="0"/>
      </w:pPr>
    </w:p>
    <w:p w:rsidR="00957448" w:rsidRDefault="00957448" w:rsidP="00824DF6">
      <w:pPr>
        <w:ind w:firstLine="0"/>
      </w:pPr>
    </w:p>
    <w:sectPr w:rsidR="00957448" w:rsidSect="00824DF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596"/>
    <w:multiLevelType w:val="multilevel"/>
    <w:tmpl w:val="3F7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802FA2"/>
    <w:multiLevelType w:val="multilevel"/>
    <w:tmpl w:val="50E4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69D"/>
    <w:rsid w:val="00036D67"/>
    <w:rsid w:val="000A264C"/>
    <w:rsid w:val="000D49EB"/>
    <w:rsid w:val="000F2E7E"/>
    <w:rsid w:val="001142B1"/>
    <w:rsid w:val="00123447"/>
    <w:rsid w:val="001822AC"/>
    <w:rsid w:val="001B2DF0"/>
    <w:rsid w:val="001C1863"/>
    <w:rsid w:val="00211E70"/>
    <w:rsid w:val="00236AAD"/>
    <w:rsid w:val="00245744"/>
    <w:rsid w:val="002906D3"/>
    <w:rsid w:val="00306865"/>
    <w:rsid w:val="003160EC"/>
    <w:rsid w:val="00345EE1"/>
    <w:rsid w:val="003A281B"/>
    <w:rsid w:val="003B0FD5"/>
    <w:rsid w:val="004931B9"/>
    <w:rsid w:val="004D156D"/>
    <w:rsid w:val="00527DA5"/>
    <w:rsid w:val="00533C05"/>
    <w:rsid w:val="0055137E"/>
    <w:rsid w:val="00621493"/>
    <w:rsid w:val="006843F6"/>
    <w:rsid w:val="006931EA"/>
    <w:rsid w:val="006B7908"/>
    <w:rsid w:val="006D6930"/>
    <w:rsid w:val="00700AD6"/>
    <w:rsid w:val="0071124B"/>
    <w:rsid w:val="00752537"/>
    <w:rsid w:val="00774D62"/>
    <w:rsid w:val="007E1AAD"/>
    <w:rsid w:val="00824DF6"/>
    <w:rsid w:val="00834B83"/>
    <w:rsid w:val="008C4465"/>
    <w:rsid w:val="008D7202"/>
    <w:rsid w:val="008E0F34"/>
    <w:rsid w:val="008E6C71"/>
    <w:rsid w:val="0092172E"/>
    <w:rsid w:val="00952715"/>
    <w:rsid w:val="00957448"/>
    <w:rsid w:val="00960B2F"/>
    <w:rsid w:val="009B1E8E"/>
    <w:rsid w:val="009B769D"/>
    <w:rsid w:val="009D7FD3"/>
    <w:rsid w:val="00A01081"/>
    <w:rsid w:val="00A85AFF"/>
    <w:rsid w:val="00A959F0"/>
    <w:rsid w:val="00AA488F"/>
    <w:rsid w:val="00B460C6"/>
    <w:rsid w:val="00B57E03"/>
    <w:rsid w:val="00B8291C"/>
    <w:rsid w:val="00B94CCE"/>
    <w:rsid w:val="00C86609"/>
    <w:rsid w:val="00D445CC"/>
    <w:rsid w:val="00DD7792"/>
    <w:rsid w:val="00E66F04"/>
    <w:rsid w:val="00EA71ED"/>
    <w:rsid w:val="00EC1B81"/>
    <w:rsid w:val="00F73FDB"/>
    <w:rsid w:val="00F86D0A"/>
    <w:rsid w:val="00FA7A63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EB"/>
    <w:pPr>
      <w:ind w:hanging="357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609"/>
    <w:pPr>
      <w:keepNext/>
      <w:ind w:firstLine="0"/>
      <w:outlineLvl w:val="0"/>
    </w:pPr>
    <w:rPr>
      <w:rFonts w:ascii="Bookman Old Style" w:eastAsia="Times New Roman" w:hAnsi="Bookman Old Style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609"/>
    <w:rPr>
      <w:rFonts w:ascii="Bookman Old Style" w:hAnsi="Bookman Old Style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6B79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14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faza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689</Words>
  <Characters>3928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user</cp:lastModifiedBy>
  <cp:revision>9</cp:revision>
  <dcterms:created xsi:type="dcterms:W3CDTF">2016-09-27T13:26:00Z</dcterms:created>
  <dcterms:modified xsi:type="dcterms:W3CDTF">2019-09-12T10:39:00Z</dcterms:modified>
</cp:coreProperties>
</file>